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512" w:rightChars="-244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上海工商职业技术学院</w:t>
      </w:r>
    </w:p>
    <w:p>
      <w:pPr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创新创业中心“2+1”创业班学员申请表</w:t>
      </w:r>
    </w:p>
    <w:p>
      <w:pPr>
        <w:spacing w:line="540" w:lineRule="exact"/>
        <w:jc w:val="center"/>
        <w:rPr>
          <w:rFonts w:ascii="方正小标宋简体" w:eastAsia="方正小标宋简体"/>
          <w:bCs/>
          <w:sz w:val="32"/>
          <w:szCs w:val="32"/>
        </w:rPr>
      </w:pPr>
    </w:p>
    <w:tbl>
      <w:tblPr>
        <w:tblStyle w:val="3"/>
        <w:tblW w:w="8477" w:type="dxa"/>
        <w:jc w:val="center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624"/>
        <w:gridCol w:w="510"/>
        <w:gridCol w:w="709"/>
        <w:gridCol w:w="992"/>
        <w:gridCol w:w="992"/>
        <w:gridCol w:w="1841"/>
        <w:gridCol w:w="187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CellSpacing w:w="0" w:type="dxa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性  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学号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eastAsia="宋体"/>
                <w:sz w:val="24"/>
              </w:rPr>
              <w:t>近照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联系方式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所在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院系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eastAsia="宋体"/>
                <w:sz w:val="24"/>
              </w:rPr>
              <w:t>专业班级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项目</w:t>
            </w:r>
          </w:p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名称</w:t>
            </w:r>
          </w:p>
        </w:tc>
        <w:tc>
          <w:tcPr>
            <w:tcW w:w="5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  <w:tblCellSpacing w:w="0" w:type="dxa"/>
          <w:jc w:val="center"/>
        </w:trPr>
        <w:tc>
          <w:tcPr>
            <w:tcW w:w="84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项目简介</w:t>
            </w:r>
            <w:r>
              <w:rPr>
                <w:rFonts w:hint="eastAsia" w:ascii="宋体" w:hAnsi="宋体" w:eastAsia="宋体"/>
                <w:sz w:val="24"/>
              </w:rPr>
              <w:t>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tblCellSpacing w:w="0" w:type="dxa"/>
          <w:jc w:val="center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院系意见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680" w:firstLineChars="1950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盖章</w:t>
            </w:r>
          </w:p>
          <w:p>
            <w:pPr>
              <w:spacing w:line="320" w:lineRule="exact"/>
              <w:ind w:firstLine="4680" w:firstLineChars="19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  <w:tblCellSpacing w:w="0" w:type="dxa"/>
          <w:jc w:val="center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创新创业中心</w:t>
            </w:r>
          </w:p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680" w:firstLineChars="1950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5760" w:firstLineChars="2400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5760" w:firstLineChars="2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盖章</w:t>
            </w:r>
          </w:p>
          <w:p>
            <w:pPr>
              <w:spacing w:line="320" w:lineRule="exact"/>
              <w:ind w:firstLine="4680" w:firstLineChars="19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  <w:tblCellSpacing w:w="0" w:type="dxa"/>
          <w:jc w:val="center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教务处意见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680" w:firstLineChars="1950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5760" w:firstLineChars="2400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5760" w:firstLineChars="2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盖章</w:t>
            </w:r>
          </w:p>
          <w:p>
            <w:pPr>
              <w:spacing w:line="320" w:lineRule="exact"/>
              <w:ind w:firstLine="4680" w:firstLineChars="19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tblCellSpacing w:w="0" w:type="dxa"/>
          <w:jc w:val="center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学院意见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680" w:firstLineChars="1950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5760" w:firstLineChars="2400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5760" w:firstLineChars="2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盖章</w:t>
            </w:r>
          </w:p>
          <w:p>
            <w:pPr>
              <w:spacing w:line="320" w:lineRule="exact"/>
              <w:ind w:firstLine="4680" w:firstLineChars="19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年   月   日</w:t>
            </w:r>
          </w:p>
        </w:tc>
      </w:tr>
    </w:tbl>
    <w:p>
      <w:pPr>
        <w:spacing w:line="360" w:lineRule="auto"/>
        <w:ind w:firstLine="1050" w:firstLineChars="5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备注：创业设想或创业计划书请附后</w:t>
      </w:r>
    </w:p>
    <w:p>
      <w:pPr>
        <w:spacing w:line="360" w:lineRule="auto"/>
        <w:jc w:val="center"/>
        <w:rPr>
          <w:rFonts w:ascii="宋体" w:hAnsi="宋体"/>
          <w:bCs/>
          <w:szCs w:val="21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spacing w:line="320" w:lineRule="exact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sz w:val="30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上海工商职业技术学院创新创业中心“2+1”创业班学员报名汇总表</w:t>
      </w:r>
    </w:p>
    <w:p>
      <w:pPr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</w:rPr>
        <w:t xml:space="preserve">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   院系（盖章）：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 w:ascii="仿宋_gb2312" w:hAnsi="仿宋_gb2312" w:eastAsia="仿宋_gb2312"/>
          <w:sz w:val="28"/>
          <w:szCs w:val="28"/>
        </w:rPr>
        <w:t>填报人：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联系方式：              </w:t>
      </w:r>
    </w:p>
    <w:tbl>
      <w:tblPr>
        <w:tblStyle w:val="3"/>
        <w:tblW w:w="11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34"/>
        <w:gridCol w:w="851"/>
        <w:gridCol w:w="1418"/>
        <w:gridCol w:w="1576"/>
        <w:gridCol w:w="1020"/>
        <w:gridCol w:w="1575"/>
        <w:gridCol w:w="2348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籍贯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项目名称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</w:pPr>
      <w:r>
        <w:rPr>
          <w:rFonts w:hint="eastAsia"/>
          <w:sz w:val="28"/>
          <w:szCs w:val="28"/>
        </w:rPr>
        <w:t>说明：请于6月26日12:00前将申请表和汇总表交至创新创业中心103室，电子稿发至694855537@qq.com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60ECB"/>
    <w:rsid w:val="06A60E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2018-10-18T00:45:00Z</dcterms:created>
  <dc:creator>恽夫人</dc:creator>
  <cp:lastModifiedBy>恽夫人</cp:lastModifiedBy>
  <dcterms:modified xsi:type="dcterms:W3CDTF">2018-10-18T00:45:55Z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